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Lienzo" type="tile"/>
    </v:background>
  </w:background>
  <w:body>
    <w:bookmarkStart w:id="0" w:name="_GoBack"/>
    <w:bookmarkEnd w:id="0"/>
    <w:p w:rsidR="00A70072" w:rsidRDefault="00315F6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E2AF5" wp14:editId="5FC2ACA1">
                <wp:simplePos x="0" y="0"/>
                <wp:positionH relativeFrom="column">
                  <wp:posOffset>-787400</wp:posOffset>
                </wp:positionH>
                <wp:positionV relativeFrom="paragraph">
                  <wp:posOffset>0</wp:posOffset>
                </wp:positionV>
                <wp:extent cx="1743075" cy="2327275"/>
                <wp:effectExtent l="0" t="0" r="6985" b="3810"/>
                <wp:wrapThrough wrapText="bothSides">
                  <wp:wrapPolygon edited="0">
                    <wp:start x="0" y="0"/>
                    <wp:lineTo x="0" y="21459"/>
                    <wp:lineTo x="21451" y="21459"/>
                    <wp:lineTo x="21451" y="0"/>
                    <wp:lineTo x="0" y="0"/>
                  </wp:wrapPolygon>
                </wp:wrapThrough>
                <wp:docPr id="6" name="Rectángulo 3" descr="Lienz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3272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4A7" w:rsidRDefault="00A174A7" w:rsidP="00AD3A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E2AF5" id="Rectángulo 3" o:spid="_x0000_s1026" alt="Lienzo" style="position:absolute;margin-left:-62pt;margin-top:0;width:137.25pt;height:18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" stroked="f" strokecolor="#d8d8d8">
                <v:fill r:id="rId11" o:title="Lienzo" recolor="t" rotate="t" type="tile"/>
                <v:shadow opacity="22936f" origin=",.5" offset="0,.63889mm"/>
                <v:textbox style="mso-fit-shape-to-text:t">
                  <w:txbxContent>
                    <w:p w:rsidR="00A174A7" w:rsidRDefault="00A174A7" w:rsidP="00AD3A5C"/>
                  </w:txbxContent>
                </v:textbox>
                <w10:wrap type="through"/>
              </v:rect>
            </w:pict>
          </mc:Fallback>
        </mc:AlternateContent>
      </w:r>
      <w:r w:rsidR="00FB5B5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F570" wp14:editId="7D999536">
                <wp:simplePos x="0" y="0"/>
                <wp:positionH relativeFrom="column">
                  <wp:posOffset>-1015365</wp:posOffset>
                </wp:positionH>
                <wp:positionV relativeFrom="paragraph">
                  <wp:posOffset>-685800</wp:posOffset>
                </wp:positionV>
                <wp:extent cx="7424420" cy="1371600"/>
                <wp:effectExtent l="0" t="4445" r="0" b="0"/>
                <wp:wrapThrough wrapText="bothSides">
                  <wp:wrapPolygon edited="0">
                    <wp:start x="-28" y="0"/>
                    <wp:lineTo x="-28" y="21300"/>
                    <wp:lineTo x="21600" y="21300"/>
                    <wp:lineTo x="21600" y="0"/>
                    <wp:lineTo x="-28" y="0"/>
                  </wp:wrapPolygon>
                </wp:wrapThrough>
                <wp:docPr id="7" name="Rectángulo 1" descr="Lienz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3716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4A7" w:rsidRPr="00C42794" w:rsidRDefault="00A174A7" w:rsidP="00C813FF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6D5DD6">
                              <w:rPr>
                                <w:color w:val="4F6228"/>
                              </w:rPr>
                              <w:t xml:space="preserve">                                                             </w:t>
                            </w:r>
                            <w:r w:rsidR="00315F6C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María de la Luz Rivera Serna</w:t>
                            </w:r>
                          </w:p>
                          <w:p w:rsidR="00A174A7" w:rsidRPr="00C42794" w:rsidRDefault="00A174A7" w:rsidP="00C813F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Edad</w:t>
                            </w:r>
                            <w:r w:rsidR="00FB5B5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 35</w:t>
                            </w:r>
                          </w:p>
                          <w:p w:rsidR="00A174A7" w:rsidRPr="00C42794" w:rsidRDefault="00A174A7" w:rsidP="00C813F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="00315F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Av. López Portillo 46 Col. Consejo Agrarista</w:t>
                            </w: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Cuidad-País              </w:t>
                            </w:r>
                          </w:p>
                          <w:p w:rsidR="00A174A7" w:rsidRPr="00C42794" w:rsidRDefault="00A174A7" w:rsidP="00C813F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Apto-Casa</w:t>
                            </w:r>
                          </w:p>
                          <w:p w:rsidR="00A174A7" w:rsidRPr="00C42794" w:rsidRDefault="00A174A7" w:rsidP="00C813F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Tel</w:t>
                            </w:r>
                            <w:proofErr w:type="gramStart"/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</w:t>
                            </w:r>
                            <w:r w:rsidR="00315F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5535002805</w:t>
                            </w:r>
                            <w:proofErr w:type="gramEnd"/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597D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F6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Pasante </w:t>
                            </w:r>
                            <w:r w:rsidR="00597DA6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en </w:t>
                            </w:r>
                            <w:r w:rsidR="00996ED3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Contaduría</w:t>
                            </w:r>
                          </w:p>
                          <w:p w:rsidR="00A174A7" w:rsidRPr="00C42794" w:rsidRDefault="00A174A7" w:rsidP="00C813F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E-mail </w:t>
                            </w:r>
                            <w:r w:rsidR="00315F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luzero_serna@yahoo.com.mx</w:t>
                            </w: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96ED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315F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Disponible a partir </w:t>
                            </w:r>
                            <w:r w:rsidR="00315F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noviembre 2015</w:t>
                            </w:r>
                            <w:r w:rsidRPr="00C427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74A7" w:rsidRPr="00C42794" w:rsidRDefault="00A174A7" w:rsidP="00C81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89F570" id="Rectángulo 1" o:spid="_x0000_s1027" alt="Lienzo" style="position:absolute;margin-left:-79.95pt;margin-top:-54pt;width:584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" stroked="f">
                <v:fill r:id="rId11" o:title="Lienzo" recolor="t" rotate="t" type="tile"/>
                <v:textbox>
                  <w:txbxContent>
                    <w:p w:rsidR="00A174A7" w:rsidRPr="00C42794" w:rsidRDefault="00A174A7" w:rsidP="00C813FF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6D5DD6">
                        <w:rPr>
                          <w:color w:val="4F6228"/>
                        </w:rPr>
                        <w:t xml:space="preserve">                                                             </w:t>
                      </w:r>
                      <w:r w:rsidR="00315F6C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María de la Luz Rivera Serna</w:t>
                      </w:r>
                    </w:p>
                    <w:p w:rsidR="00A174A7" w:rsidRPr="00C42794" w:rsidRDefault="00A174A7" w:rsidP="00C813F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Edad</w:t>
                      </w:r>
                      <w:r w:rsidR="00FB5B5F">
                        <w:rPr>
                          <w:rFonts w:ascii="Arial" w:hAnsi="Arial"/>
                          <w:sz w:val="20"/>
                          <w:szCs w:val="20"/>
                        </w:rPr>
                        <w:t>: 35</w:t>
                      </w:r>
                    </w:p>
                    <w:p w:rsidR="00A174A7" w:rsidRPr="00C42794" w:rsidRDefault="00A174A7" w:rsidP="00C813F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="00315F6C">
                        <w:rPr>
                          <w:rFonts w:ascii="Arial" w:hAnsi="Arial"/>
                          <w:sz w:val="20"/>
                          <w:szCs w:val="20"/>
                        </w:rPr>
                        <w:t>Av. López Portillo 46 Col. Consejo Agrarista</w:t>
                      </w: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Cuidad-País              </w:t>
                      </w:r>
                    </w:p>
                    <w:p w:rsidR="00A174A7" w:rsidRPr="00C42794" w:rsidRDefault="00A174A7" w:rsidP="00C813F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Apto-Casa</w:t>
                      </w:r>
                    </w:p>
                    <w:p w:rsidR="00A174A7" w:rsidRPr="00C42794" w:rsidRDefault="00A174A7" w:rsidP="00C813F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Tel:</w:t>
                      </w:r>
                      <w:r w:rsidR="00315F6C">
                        <w:rPr>
                          <w:rFonts w:ascii="Arial" w:hAnsi="Arial"/>
                          <w:sz w:val="20"/>
                          <w:szCs w:val="20"/>
                        </w:rPr>
                        <w:t>5535002805</w:t>
                      </w: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</w:t>
                      </w:r>
                      <w:r w:rsidR="00597DA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</w:t>
                      </w: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315F6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Pasante </w:t>
                      </w:r>
                      <w:r w:rsidR="00597DA6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en </w:t>
                      </w:r>
                      <w:r w:rsidR="00996ED3">
                        <w:rPr>
                          <w:rFonts w:ascii="Arial" w:hAnsi="Arial"/>
                          <w:sz w:val="40"/>
                          <w:szCs w:val="40"/>
                        </w:rPr>
                        <w:t>Contaduría</w:t>
                      </w:r>
                    </w:p>
                    <w:p w:rsidR="00A174A7" w:rsidRPr="00C42794" w:rsidRDefault="00A174A7" w:rsidP="00C813F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E-mail </w:t>
                      </w:r>
                      <w:r w:rsidR="00315F6C">
                        <w:rPr>
                          <w:rFonts w:ascii="Arial" w:hAnsi="Arial"/>
                          <w:sz w:val="20"/>
                          <w:szCs w:val="20"/>
                        </w:rPr>
                        <w:t>luzero_serna@yahoo.com.mx</w:t>
                      </w: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="00996ED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</w:t>
                      </w:r>
                      <w:r w:rsidR="00315F6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Disponible a partir </w:t>
                      </w:r>
                      <w:r w:rsidR="00315F6C">
                        <w:rPr>
                          <w:rFonts w:ascii="Arial" w:hAnsi="Arial"/>
                          <w:sz w:val="20"/>
                          <w:szCs w:val="20"/>
                        </w:rPr>
                        <w:t>noviembre 2015</w:t>
                      </w:r>
                      <w:r w:rsidRPr="00C427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74A7" w:rsidRPr="00C42794" w:rsidRDefault="00A174A7" w:rsidP="00C813FF"/>
                  </w:txbxContent>
                </v:textbox>
                <w10:wrap type="through"/>
              </v:rect>
            </w:pict>
          </mc:Fallback>
        </mc:AlternateContent>
      </w:r>
      <w:r w:rsidR="00FB5B5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6743700</wp:posOffset>
                </wp:positionV>
                <wp:extent cx="7200900" cy="2628900"/>
                <wp:effectExtent l="13335" t="13970" r="5715" b="5080"/>
                <wp:wrapSquare wrapText="bothSides"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A7" w:rsidRPr="006D5DD6" w:rsidRDefault="00A174A7" w:rsidP="004F25B4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6D5DD6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:rsidR="00A174A7" w:rsidRPr="00B30887" w:rsidRDefault="00A174A7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74A7" w:rsidRPr="003C0E88" w:rsidRDefault="00A174A7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EC4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2000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C140AA">
                              <w:rPr>
                                <w:rFonts w:ascii="Arial" w:hAnsi="Arial"/>
                                <w:color w:val="000000"/>
                              </w:rPr>
                              <w:t>----------</w:t>
                            </w:r>
                            <w:r w:rsidRPr="00B30887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174A7" w:rsidRPr="002F4DE2" w:rsidRDefault="00FF4EC4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Distrito Federal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México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A174A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UNAM – FACULTAD DE CONTADURIA</w:t>
                            </w:r>
                          </w:p>
                          <w:p w:rsidR="00A174A7" w:rsidRDefault="00A174A7" w:rsidP="004F25B4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174A7" w:rsidRPr="003C0E88" w:rsidRDefault="00FF4EC4" w:rsidP="0064580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1998</w:t>
                            </w:r>
                            <w:r w:rsidR="00A174A7"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4A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C140AA">
                              <w:rPr>
                                <w:rFonts w:ascii="Arial" w:hAnsi="Arial"/>
                                <w:color w:val="000000"/>
                              </w:rPr>
                              <w:t>Certificado</w:t>
                            </w:r>
                            <w:r w:rsidR="00A174A7" w:rsidRPr="00B30887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174A7" w:rsidRPr="00645806" w:rsidRDefault="00FF4EC4" w:rsidP="0064580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Distrito Federal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México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A174A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Colegio de Ciencias y Humanidades Plantel Vallejo</w:t>
                            </w:r>
                          </w:p>
                          <w:p w:rsidR="00A174A7" w:rsidRDefault="00A174A7" w:rsidP="004F25B4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174A7" w:rsidRPr="003C0E88" w:rsidRDefault="00C140AA" w:rsidP="0064580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1995</w:t>
                            </w:r>
                            <w:r w:rsidR="00A174A7"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4A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Certificado</w:t>
                            </w:r>
                            <w:r w:rsidR="00A174A7" w:rsidRPr="00B30887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174A7" w:rsidRPr="002F4DE2" w:rsidRDefault="00A174A7" w:rsidP="0064580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(Ciudad-País)                                    </w:t>
                            </w:r>
                            <w:r w:rsidR="00C140A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Secundaria Diurna No. 11 “Adriana García Corral”</w:t>
                            </w:r>
                          </w:p>
                          <w:p w:rsidR="00A174A7" w:rsidRDefault="00A174A7" w:rsidP="00645806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174A7" w:rsidRDefault="00A174A7" w:rsidP="004F25B4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174A7" w:rsidRPr="00B30887" w:rsidRDefault="00A174A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margin-left:-1in;margin-top:531pt;width:567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" strokecolor="#76923c">
                <v:textbox>
                  <w:txbxContent>
                    <w:p w:rsidR="00A174A7" w:rsidRPr="006D5DD6" w:rsidRDefault="00A174A7" w:rsidP="004F25B4">
                      <w:pPr>
                        <w:rPr>
                          <w:rFonts w:ascii="Arial" w:hAnsi="Arial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6D5DD6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ESTUDIOS</w:t>
                      </w:r>
                    </w:p>
                    <w:p w:rsidR="00A174A7" w:rsidRPr="00B30887" w:rsidRDefault="00A174A7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174A7" w:rsidRPr="003C0E88" w:rsidRDefault="00A174A7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F4EC4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2000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="00C140AA">
                        <w:rPr>
                          <w:rFonts w:ascii="Arial" w:hAnsi="Arial"/>
                          <w:color w:val="000000"/>
                        </w:rPr>
                        <w:t>----------</w:t>
                      </w:r>
                      <w:r w:rsidRPr="00B30887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  <w:p w:rsidR="00A174A7" w:rsidRPr="002F4DE2" w:rsidRDefault="00FF4EC4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Distrito Federal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México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A174A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</w:rPr>
                        <w:t>UNAM – FACULTAD DE CONTADURIA</w:t>
                      </w:r>
                    </w:p>
                    <w:p w:rsidR="00A174A7" w:rsidRDefault="00A174A7" w:rsidP="004F25B4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A174A7" w:rsidRPr="003C0E88" w:rsidRDefault="00FF4EC4" w:rsidP="00645806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1998</w:t>
                      </w:r>
                      <w:r w:rsidR="00A174A7"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174A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C140AA">
                        <w:rPr>
                          <w:rFonts w:ascii="Arial" w:hAnsi="Arial"/>
                          <w:color w:val="000000"/>
                        </w:rPr>
                        <w:t>Certificado</w:t>
                      </w:r>
                      <w:r w:rsidR="00A174A7" w:rsidRPr="00B30887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  <w:p w:rsidR="00A174A7" w:rsidRPr="00645806" w:rsidRDefault="00FF4EC4" w:rsidP="00645806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Distrito Federal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México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A174A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</w:rPr>
                        <w:t>Colegio de Ciencias y Humanidades Plantel Vallejo</w:t>
                      </w:r>
                    </w:p>
                    <w:p w:rsidR="00A174A7" w:rsidRDefault="00A174A7" w:rsidP="004F25B4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A174A7" w:rsidRPr="003C0E88" w:rsidRDefault="00C140AA" w:rsidP="00645806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1995</w:t>
                      </w:r>
                      <w:r w:rsidR="00A174A7"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174A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Certificado</w:t>
                      </w:r>
                      <w:r w:rsidR="00A174A7" w:rsidRPr="00B30887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  <w:p w:rsidR="00A174A7" w:rsidRPr="002F4DE2" w:rsidRDefault="00A174A7" w:rsidP="00645806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(Ciudad-País)                                    </w:t>
                      </w:r>
                      <w:r w:rsidR="00C140A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</w:rPr>
                        <w:t>Secundaria Diurna No. 11 “Adriana García Corral”</w:t>
                      </w:r>
                    </w:p>
                    <w:p w:rsidR="00A174A7" w:rsidRDefault="00A174A7" w:rsidP="00645806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A174A7" w:rsidRDefault="00A174A7" w:rsidP="004F25B4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A174A7" w:rsidRPr="00B30887" w:rsidRDefault="00A174A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5B5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1600200</wp:posOffset>
                </wp:positionV>
                <wp:extent cx="2286000" cy="5029200"/>
                <wp:effectExtent l="13970" t="1397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A7" w:rsidRPr="006D5DD6" w:rsidRDefault="00A174A7" w:rsidP="00AD3A5C">
                            <w:pPr>
                              <w:rPr>
                                <w:rFonts w:ascii="Arial" w:hAnsi="Arial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6D5DD6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HABILIDADES</w:t>
                            </w:r>
                          </w:p>
                          <w:p w:rsidR="00A174A7" w:rsidRPr="00B476C7" w:rsidRDefault="00A174A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:rsidR="00A174A7" w:rsidRPr="0044216C" w:rsidRDefault="00A174A7">
                            <w:pPr>
                              <w:rPr>
                                <w:rFonts w:ascii="Arial" w:hAnsi="Arial"/>
                              </w:rPr>
                            </w:pPr>
                            <w:r w:rsidRPr="0044216C">
                              <w:rPr>
                                <w:rFonts w:ascii="Arial" w:hAnsi="Arial"/>
                              </w:rPr>
                              <w:t xml:space="preserve">-Análisis de </w:t>
                            </w:r>
                            <w:r w:rsidR="00315F6C">
                              <w:rPr>
                                <w:rFonts w:ascii="Arial" w:hAnsi="Arial"/>
                              </w:rPr>
                              <w:t>datos cartográficos</w:t>
                            </w:r>
                          </w:p>
                          <w:p w:rsidR="00A174A7" w:rsidRDefault="00315F6C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174A7" w:rsidRDefault="00A174A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:rsidR="00A174A7" w:rsidRPr="0044216C" w:rsidRDefault="00A174A7" w:rsidP="002F4DE2">
                            <w:pPr>
                              <w:rPr>
                                <w:rFonts w:ascii="Arial" w:hAnsi="Arial"/>
                              </w:rPr>
                            </w:pPr>
                            <w:r w:rsidRPr="009F5CE7">
                              <w:rPr>
                                <w:rFonts w:ascii="Arial" w:hAnsi="Arial"/>
                                <w:b/>
                              </w:rPr>
                              <w:t>Español:</w:t>
                            </w:r>
                            <w:r w:rsidRPr="0044216C">
                              <w:rPr>
                                <w:rFonts w:ascii="Arial" w:hAnsi="Arial"/>
                              </w:rPr>
                              <w:t xml:space="preserve"> Natal</w:t>
                            </w:r>
                          </w:p>
                          <w:p w:rsidR="00A174A7" w:rsidRDefault="00A174A7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174A7" w:rsidRDefault="00A174A7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174A7" w:rsidRDefault="00A174A7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174A7" w:rsidRDefault="00A174A7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174A7" w:rsidRPr="0044216C" w:rsidRDefault="00A174A7" w:rsidP="002F4DE2">
                            <w:pPr>
                              <w:rPr>
                                <w:rFonts w:ascii="Arial" w:hAnsi="Arial"/>
                              </w:rPr>
                            </w:pPr>
                            <w:r w:rsidRPr="00B476C7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-</w:t>
                            </w:r>
                            <w:r w:rsidRPr="0044216C">
                              <w:rPr>
                                <w:rFonts w:ascii="Arial" w:hAnsi="Arial"/>
                                <w:b/>
                              </w:rPr>
                              <w:t>Programas manejados:</w:t>
                            </w:r>
                            <w:r w:rsidRPr="0044216C">
                              <w:rPr>
                                <w:rFonts w:ascii="Arial" w:hAnsi="Arial"/>
                              </w:rPr>
                              <w:t xml:space="preserve"> Excel, PowerPoint, Word, Elisa.</w:t>
                            </w:r>
                          </w:p>
                          <w:p w:rsidR="00A174A7" w:rsidRPr="0044216C" w:rsidRDefault="00A174A7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174A7" w:rsidRPr="00B476C7" w:rsidRDefault="00A174A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" o:spid="_x0000_s1029" type="#_x0000_t202" style="position:absolute;margin-left:-71.95pt;margin-top:126pt;width:180pt;height:3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" strokecolor="#76923c">
                <v:textbox inset=",7.2pt,,7.2pt">
                  <w:txbxContent>
                    <w:p w:rsidR="00A174A7" w:rsidRPr="006D5DD6" w:rsidRDefault="00A174A7" w:rsidP="00AD3A5C">
                      <w:pPr>
                        <w:rPr>
                          <w:rFonts w:ascii="Arial" w:hAnsi="Arial"/>
                          <w:color w:val="76923C"/>
                          <w:sz w:val="20"/>
                          <w:szCs w:val="20"/>
                        </w:rPr>
                      </w:pPr>
                      <w:r w:rsidRPr="006D5DD6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HABILIDADES</w:t>
                      </w:r>
                    </w:p>
                    <w:p w:rsidR="00A174A7" w:rsidRPr="00B476C7" w:rsidRDefault="00A174A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:rsidR="00A174A7" w:rsidRPr="0044216C" w:rsidRDefault="00A174A7">
                      <w:pPr>
                        <w:rPr>
                          <w:rFonts w:ascii="Arial" w:hAnsi="Arial"/>
                        </w:rPr>
                      </w:pPr>
                      <w:r w:rsidRPr="0044216C">
                        <w:rPr>
                          <w:rFonts w:ascii="Arial" w:hAnsi="Arial"/>
                        </w:rPr>
                        <w:t xml:space="preserve">-Análisis de </w:t>
                      </w:r>
                      <w:r w:rsidR="00315F6C">
                        <w:rPr>
                          <w:rFonts w:ascii="Arial" w:hAnsi="Arial"/>
                        </w:rPr>
                        <w:t>datos cartográficos</w:t>
                      </w:r>
                    </w:p>
                    <w:p w:rsidR="00A174A7" w:rsidRDefault="00315F6C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  <w:p w:rsidR="00A174A7" w:rsidRDefault="00A174A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:rsidR="00A174A7" w:rsidRPr="0044216C" w:rsidRDefault="00A174A7" w:rsidP="002F4DE2">
                      <w:pPr>
                        <w:rPr>
                          <w:rFonts w:ascii="Arial" w:hAnsi="Arial"/>
                        </w:rPr>
                      </w:pPr>
                      <w:r w:rsidRPr="009F5CE7">
                        <w:rPr>
                          <w:rFonts w:ascii="Arial" w:hAnsi="Arial"/>
                          <w:b/>
                        </w:rPr>
                        <w:t>Español:</w:t>
                      </w:r>
                      <w:r w:rsidRPr="0044216C">
                        <w:rPr>
                          <w:rFonts w:ascii="Arial" w:hAnsi="Arial"/>
                        </w:rPr>
                        <w:t xml:space="preserve"> Natal</w:t>
                      </w:r>
                    </w:p>
                    <w:p w:rsidR="00A174A7" w:rsidRDefault="00A174A7" w:rsidP="002F4DE2">
                      <w:pPr>
                        <w:rPr>
                          <w:rFonts w:ascii="Arial" w:hAnsi="Arial"/>
                        </w:rPr>
                      </w:pPr>
                    </w:p>
                    <w:p w:rsidR="00A174A7" w:rsidRDefault="00A174A7" w:rsidP="002F4DE2">
                      <w:pPr>
                        <w:rPr>
                          <w:rFonts w:ascii="Arial" w:hAnsi="Arial"/>
                        </w:rPr>
                      </w:pPr>
                    </w:p>
                    <w:p w:rsidR="00A174A7" w:rsidRDefault="00A174A7" w:rsidP="002F4DE2">
                      <w:pPr>
                        <w:rPr>
                          <w:rFonts w:ascii="Arial" w:hAnsi="Arial"/>
                        </w:rPr>
                      </w:pPr>
                    </w:p>
                    <w:p w:rsidR="00A174A7" w:rsidRDefault="00A174A7" w:rsidP="002F4DE2">
                      <w:pPr>
                        <w:rPr>
                          <w:rFonts w:ascii="Arial" w:hAnsi="Arial"/>
                        </w:rPr>
                      </w:pPr>
                    </w:p>
                    <w:p w:rsidR="00A174A7" w:rsidRPr="0044216C" w:rsidRDefault="00A174A7" w:rsidP="002F4DE2">
                      <w:pPr>
                        <w:rPr>
                          <w:rFonts w:ascii="Arial" w:hAnsi="Arial"/>
                        </w:rPr>
                      </w:pPr>
                      <w:r w:rsidRPr="00B476C7">
                        <w:rPr>
                          <w:rFonts w:ascii="Arial" w:hAnsi="Arial"/>
                          <w:b/>
                          <w:color w:val="000000"/>
                        </w:rPr>
                        <w:t>-</w:t>
                      </w:r>
                      <w:r w:rsidRPr="0044216C">
                        <w:rPr>
                          <w:rFonts w:ascii="Arial" w:hAnsi="Arial"/>
                          <w:b/>
                        </w:rPr>
                        <w:t>Programas manejados:</w:t>
                      </w:r>
                      <w:r w:rsidRPr="0044216C">
                        <w:rPr>
                          <w:rFonts w:ascii="Arial" w:hAnsi="Arial"/>
                        </w:rPr>
                        <w:t xml:space="preserve"> Excel, PowerPoint, Word, Elisa.</w:t>
                      </w:r>
                    </w:p>
                    <w:p w:rsidR="00A174A7" w:rsidRPr="0044216C" w:rsidRDefault="00A174A7" w:rsidP="002F4DE2">
                      <w:pPr>
                        <w:rPr>
                          <w:rFonts w:ascii="Arial" w:hAnsi="Arial"/>
                        </w:rPr>
                      </w:pPr>
                    </w:p>
                    <w:p w:rsidR="00A174A7" w:rsidRPr="00B476C7" w:rsidRDefault="00A174A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5B5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1600200</wp:posOffset>
                </wp:positionV>
                <wp:extent cx="4800600" cy="5029200"/>
                <wp:effectExtent l="13335" t="13970" r="5715" b="5080"/>
                <wp:wrapSquare wrapText="bothSides"/>
                <wp:docPr id="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A7" w:rsidRPr="006D5DD6" w:rsidRDefault="00A174A7" w:rsidP="003C0E88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6D5DD6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:rsidR="00A174A7" w:rsidRDefault="00A174A7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74A7" w:rsidRPr="00B30887" w:rsidRDefault="00A174A7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315F6C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 w:rsidR="00315F6C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315F6C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2013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315F6C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315F6C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315F6C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2015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74A7" w:rsidRPr="00B30887" w:rsidRDefault="00A174A7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Distrito Federal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México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15F6C" w:rsidRDefault="00315F6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PRD - DF</w:t>
                            </w:r>
                          </w:p>
                          <w:p w:rsidR="00A174A7" w:rsidRPr="00B30887" w:rsidRDefault="00A174A7" w:rsidP="004F25B4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Cargo ocupado </w:t>
                            </w:r>
                            <w:r w:rsidR="00315F6C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Asesor</w:t>
                            </w:r>
                          </w:p>
                          <w:p w:rsidR="00A174A7" w:rsidRPr="00B30887" w:rsidRDefault="00315F6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Tareas realizada</w:t>
                            </w:r>
                            <w:r w:rsidR="00A174A7"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Diversas encomiendas </w:t>
                            </w:r>
                            <w:r w:rsidR="00A174A7"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174A7" w:rsidRPr="00B30887" w:rsidRDefault="00A174A7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A174A7" w:rsidRPr="00B30887" w:rsidRDefault="00A174A7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09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2011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2012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74A7" w:rsidRPr="00B30887" w:rsidRDefault="00F31EC7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Distrito Federal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México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74A7" w:rsidRPr="00B30887" w:rsidRDefault="00F31EC7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Módulo de Atención del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Dip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. Víctor H. Romo Guerra</w:t>
                            </w:r>
                          </w:p>
                          <w:p w:rsidR="00A174A7" w:rsidRPr="00B30887" w:rsidRDefault="00A174A7" w:rsidP="004F25B4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Cargo ocupado </w:t>
                            </w:r>
                            <w:r w:rsidR="00F31EC7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Asesor</w:t>
                            </w:r>
                          </w:p>
                          <w:p w:rsidR="00A174A7" w:rsidRPr="00B30887" w:rsidRDefault="00A174A7" w:rsidP="00F31EC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Tareas realizad</w:t>
                            </w:r>
                            <w:r w:rsidR="00F31EC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s: </w:t>
                            </w:r>
                            <w:r w:rsidR="00F31EC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Diversas encomiendas</w:t>
                            </w:r>
                          </w:p>
                          <w:p w:rsidR="00A174A7" w:rsidRPr="00B30887" w:rsidRDefault="00A174A7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74A7" w:rsidRPr="00B30887" w:rsidRDefault="00A174A7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08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2010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2011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74A7" w:rsidRPr="00B30887" w:rsidRDefault="00A174A7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Los Cabos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31EC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México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74A7" w:rsidRPr="00B30887" w:rsidRDefault="00F31EC7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Municipio de Los Cabos, BCS</w:t>
                            </w:r>
                          </w:p>
                          <w:p w:rsidR="00A174A7" w:rsidRPr="00B30887" w:rsidRDefault="00A174A7" w:rsidP="004F25B4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Cargo ocupado </w:t>
                            </w:r>
                            <w:r w:rsidR="00F31EC7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Asesor</w:t>
                            </w:r>
                          </w:p>
                          <w:p w:rsidR="00996ED3" w:rsidRDefault="00A174A7" w:rsidP="00F31EC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Tareas realizad</w:t>
                            </w:r>
                            <w:r w:rsidR="00F31EC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s: </w:t>
                            </w:r>
                            <w:r w:rsidR="00F31EC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Diversas encomiendas</w:t>
                            </w: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96ED3" w:rsidRDefault="00996ED3" w:rsidP="00F31EC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96ED3" w:rsidRPr="00B30887" w:rsidRDefault="00996ED3" w:rsidP="00996ED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D80C3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D80C3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D80C3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D80C3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  <w:r w:rsidR="00D80C3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6ED3" w:rsidRPr="00B30887" w:rsidRDefault="00D80C30" w:rsidP="00996ED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Distrito Federal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México</w:t>
                            </w: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6ED3" w:rsidRPr="00B30887" w:rsidRDefault="00D80C30" w:rsidP="00996ED3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CEN - PRD</w:t>
                            </w:r>
                          </w:p>
                          <w:p w:rsidR="00996ED3" w:rsidRPr="00B30887" w:rsidRDefault="00996ED3" w:rsidP="00996ED3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Cargo ocupado </w:t>
                            </w:r>
                            <w:r w:rsidR="00D80C30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Sub secretario</w:t>
                            </w:r>
                          </w:p>
                          <w:p w:rsidR="00A174A7" w:rsidRPr="00B30887" w:rsidRDefault="00996ED3" w:rsidP="00996ED3">
                            <w:pPr>
                              <w:rPr>
                                <w:color w:val="00000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Tareas realizad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Diversas encomiendas</w:t>
                            </w:r>
                            <w:r w:rsidR="00A174A7"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" o:spid="_x0000_s1030" type="#_x0000_t202" style="position:absolute;margin-left:117pt;margin-top:126pt;width:378pt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" strokecolor="#76923c">
                <v:textbox>
                  <w:txbxContent>
                    <w:p w:rsidR="00A174A7" w:rsidRPr="006D5DD6" w:rsidRDefault="00A174A7" w:rsidP="003C0E88">
                      <w:pP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</w:pPr>
                      <w:r w:rsidRPr="006D5DD6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EXPERIENCIA LABORAL</w:t>
                      </w:r>
                    </w:p>
                    <w:p w:rsidR="00A174A7" w:rsidRDefault="00A174A7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174A7" w:rsidRPr="00B30887" w:rsidRDefault="00A174A7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De </w:t>
                      </w:r>
                      <w:r w:rsidR="00315F6C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15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/0</w:t>
                      </w:r>
                      <w:r w:rsidR="00315F6C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315F6C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2013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r w:rsidR="00315F6C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15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315F6C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315F6C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2015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74A7" w:rsidRPr="00B30887" w:rsidRDefault="00A174A7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Distrito Federal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México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315F6C" w:rsidRDefault="00315F6C" w:rsidP="004F25B4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PRD - DF</w:t>
                      </w:r>
                    </w:p>
                    <w:p w:rsidR="00A174A7" w:rsidRPr="00B30887" w:rsidRDefault="00A174A7" w:rsidP="004F25B4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B30887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Cargo ocupado </w:t>
                      </w:r>
                      <w:r w:rsidR="00315F6C">
                        <w:rPr>
                          <w:rFonts w:ascii="Arial" w:hAnsi="Arial"/>
                          <w:color w:val="000000"/>
                          <w:u w:val="single"/>
                        </w:rPr>
                        <w:t>Asesor</w:t>
                      </w:r>
                    </w:p>
                    <w:p w:rsidR="00A174A7" w:rsidRPr="00B30887" w:rsidRDefault="00315F6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Tareas realizada</w:t>
                      </w:r>
                      <w:r w:rsidR="00A174A7"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s: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Diversas encomiendas </w:t>
                      </w:r>
                      <w:r w:rsidR="00A174A7"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174A7" w:rsidRPr="00B30887" w:rsidRDefault="00A174A7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A174A7" w:rsidRPr="00B30887" w:rsidRDefault="00A174A7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De 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09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2011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/0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2012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74A7" w:rsidRPr="00B30887" w:rsidRDefault="00F31EC7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Distrito Federal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México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A174A7" w:rsidRPr="00B30887" w:rsidRDefault="00F31EC7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Módulo de Atención del Dip. Víctor H. Romo Guerra</w:t>
                      </w:r>
                    </w:p>
                    <w:p w:rsidR="00A174A7" w:rsidRPr="00B30887" w:rsidRDefault="00A174A7" w:rsidP="004F25B4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B30887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Cargo ocupado </w:t>
                      </w:r>
                      <w:r w:rsidR="00F31EC7">
                        <w:rPr>
                          <w:rFonts w:ascii="Arial" w:hAnsi="Arial"/>
                          <w:color w:val="000000"/>
                          <w:u w:val="single"/>
                        </w:rPr>
                        <w:t>Asesor</w:t>
                      </w:r>
                    </w:p>
                    <w:p w:rsidR="00A174A7" w:rsidRPr="00B30887" w:rsidRDefault="00A174A7" w:rsidP="00F31EC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Tareas realizad</w:t>
                      </w:r>
                      <w:r w:rsidR="00F31EC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s: </w:t>
                      </w:r>
                      <w:r w:rsidR="00F31EC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Diversas encomiendas</w:t>
                      </w:r>
                    </w:p>
                    <w:p w:rsidR="00A174A7" w:rsidRPr="00B30887" w:rsidRDefault="00A174A7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A174A7" w:rsidRPr="00B30887" w:rsidRDefault="00A174A7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De 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08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2010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03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2011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74A7" w:rsidRPr="00B30887" w:rsidRDefault="00A174A7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Los Cabos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31EC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México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A174A7" w:rsidRPr="00B30887" w:rsidRDefault="00F31EC7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Municipio de Los Cabos, BCS</w:t>
                      </w:r>
                    </w:p>
                    <w:p w:rsidR="00A174A7" w:rsidRPr="00B30887" w:rsidRDefault="00A174A7" w:rsidP="004F25B4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B30887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Cargo ocupado </w:t>
                      </w:r>
                      <w:r w:rsidR="00F31EC7">
                        <w:rPr>
                          <w:rFonts w:ascii="Arial" w:hAnsi="Arial"/>
                          <w:color w:val="000000"/>
                          <w:u w:val="single"/>
                        </w:rPr>
                        <w:t>Asesor</w:t>
                      </w:r>
                    </w:p>
                    <w:p w:rsidR="00996ED3" w:rsidRDefault="00A174A7" w:rsidP="00F31EC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Tareas realizad</w:t>
                      </w:r>
                      <w:r w:rsidR="00F31EC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s: </w:t>
                      </w:r>
                      <w:r w:rsidR="00F31EC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Diversas encomiendas</w:t>
                      </w: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96ED3" w:rsidRDefault="00996ED3" w:rsidP="00F31EC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96ED3" w:rsidRPr="00B30887" w:rsidRDefault="00996ED3" w:rsidP="00996ED3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D80C30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D80C30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r w:rsidR="00D80C30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28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D80C30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201</w:t>
                      </w:r>
                      <w:r w:rsidR="00D80C30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6ED3" w:rsidRPr="00B30887" w:rsidRDefault="00D80C30" w:rsidP="00996ED3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Distrito Federal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México</w:t>
                      </w: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996ED3" w:rsidRPr="00B30887" w:rsidRDefault="00D80C30" w:rsidP="00996ED3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CEN - PRD</w:t>
                      </w:r>
                    </w:p>
                    <w:p w:rsidR="00996ED3" w:rsidRPr="00B30887" w:rsidRDefault="00996ED3" w:rsidP="00996ED3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B30887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Cargo ocupado </w:t>
                      </w:r>
                      <w:r w:rsidR="00D80C30">
                        <w:rPr>
                          <w:rFonts w:ascii="Arial" w:hAnsi="Arial"/>
                          <w:color w:val="000000"/>
                          <w:u w:val="single"/>
                        </w:rPr>
                        <w:t>Sub secretario</w:t>
                      </w:r>
                    </w:p>
                    <w:p w:rsidR="00A174A7" w:rsidRPr="00B30887" w:rsidRDefault="00996ED3" w:rsidP="00996ED3">
                      <w:pPr>
                        <w:rPr>
                          <w:color w:val="000000"/>
                        </w:rPr>
                      </w:pP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Tareas realizad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s: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Diversas encomiendas</w:t>
                      </w:r>
                      <w:r w:rsidR="00A174A7"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072" w:rsidRPr="00A70072" w:rsidRDefault="00FB5B5F" w:rsidP="00A70072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-457200</wp:posOffset>
                </wp:positionV>
                <wp:extent cx="7200900" cy="5715000"/>
                <wp:effectExtent l="13970" t="13970" r="5080" b="5080"/>
                <wp:wrapSquare wrapText="bothSides"/>
                <wp:docPr id="2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A7" w:rsidRPr="006D5DD6" w:rsidRDefault="00A174A7" w:rsidP="00E360F9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6D5DD6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REFERENCIAS</w:t>
                            </w:r>
                          </w:p>
                          <w:p w:rsidR="00A174A7" w:rsidRPr="00B30887" w:rsidRDefault="00A174A7" w:rsidP="00E360F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74A7" w:rsidRPr="0044216C" w:rsidRDefault="00A174A7" w:rsidP="00E360F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1EC7">
                              <w:rPr>
                                <w:rFonts w:ascii="Arial" w:hAnsi="Arial"/>
                                <w:b/>
                              </w:rPr>
                              <w:t>Rene</w:t>
                            </w:r>
                            <w:r w:rsidRPr="0044216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F31EC7">
                              <w:rPr>
                                <w:rFonts w:ascii="Arial" w:hAnsi="Arial"/>
                                <w:b/>
                              </w:rPr>
                              <w:t>NUÑEZ COSIO</w:t>
                            </w:r>
                          </w:p>
                          <w:p w:rsidR="00A174A7" w:rsidRPr="0044216C" w:rsidRDefault="00F31EC7" w:rsidP="00E360F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Ato. Los Cabos</w:t>
                            </w:r>
                            <w:r w:rsidR="00A174A7"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Los Cabos</w:t>
                            </w:r>
                            <w:r w:rsidR="00A174A7"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México</w:t>
                            </w:r>
                            <w:r w:rsidR="00A174A7"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74A7" w:rsidRPr="0044216C" w:rsidRDefault="00A174A7" w:rsidP="00E360F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Cargo</w:t>
                            </w:r>
                            <w:r w:rsidR="00F31EC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Director de </w:t>
                            </w:r>
                            <w:r w:rsidR="00F31EC7">
                              <w:t>OOMSAPASLC</w:t>
                            </w:r>
                          </w:p>
                          <w:p w:rsidR="00A174A7" w:rsidRPr="0044216C" w:rsidRDefault="00A174A7" w:rsidP="00E360F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Teléfono</w:t>
                            </w:r>
                            <w:r w:rsidR="00FF65B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 6241791301</w:t>
                            </w:r>
                            <w:r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174A7" w:rsidRPr="0044216C" w:rsidRDefault="001A0C8B" w:rsidP="00E360F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:rsidR="00A174A7" w:rsidRPr="0044216C" w:rsidRDefault="00F31EC7" w:rsidP="00E360F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Eduardo</w:t>
                            </w:r>
                            <w:r w:rsidR="00A174A7" w:rsidRPr="0044216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VENADERO</w:t>
                            </w:r>
                          </w:p>
                          <w:p w:rsidR="00A174A7" w:rsidRPr="0044216C" w:rsidRDefault="00F31EC7" w:rsidP="00E360F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</w:t>
                            </w:r>
                            <w:r w:rsidR="00A174A7"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Distrito Federal – México)</w:t>
                            </w:r>
                            <w:r w:rsidR="00A174A7"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74A7" w:rsidRPr="0044216C" w:rsidRDefault="00A174A7" w:rsidP="00E360F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Cargo</w:t>
                            </w:r>
                            <w:r w:rsidR="00F31EC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Director del Sistema de Transportes </w:t>
                            </w:r>
                            <w:r w:rsidR="00CE526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Eléctricos</w:t>
                            </w:r>
                          </w:p>
                          <w:p w:rsidR="00A174A7" w:rsidRPr="0044216C" w:rsidRDefault="00A174A7" w:rsidP="00E360F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FF65B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5520893132</w:t>
                            </w:r>
                            <w:r w:rsidRPr="0044216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174A7" w:rsidRPr="0044216C" w:rsidRDefault="00A174A7" w:rsidP="00E360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74A7" w:rsidRDefault="00A174A7" w:rsidP="004835EE">
                            <w:pPr>
                              <w:rPr>
                                <w:rFonts w:ascii="Arial" w:hAnsi="Arial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  <w:p w:rsidR="00A174A7" w:rsidRPr="006D5DD6" w:rsidRDefault="00A174A7" w:rsidP="004835EE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6D5DD6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FORMACIONES ADICIONALES E INTERESES</w:t>
                            </w:r>
                          </w:p>
                          <w:p w:rsidR="00A174A7" w:rsidRPr="0044216C" w:rsidRDefault="00A174A7" w:rsidP="004835EE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174A7" w:rsidRPr="0044216C" w:rsidRDefault="00A174A7" w:rsidP="004835E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4216C">
                              <w:rPr>
                                <w:rFonts w:ascii="Arial" w:hAnsi="Arial"/>
                              </w:rPr>
                              <w:t>Cursos</w:t>
                            </w:r>
                            <w:r w:rsidR="00CE526E">
                              <w:rPr>
                                <w:rFonts w:ascii="Arial" w:hAnsi="Arial"/>
                              </w:rPr>
                              <w:t xml:space="preserve"> de Mercadotecnia Política, Seminario de Estructuras de Promoción al Voto, Seminario de Reformas Estructurales</w:t>
                            </w:r>
                          </w:p>
                          <w:p w:rsidR="00A174A7" w:rsidRPr="0044216C" w:rsidRDefault="00A174A7" w:rsidP="004835E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174A7" w:rsidRPr="0044216C" w:rsidRDefault="00A174A7" w:rsidP="004835EE">
                            <w:pPr>
                              <w:rPr>
                                <w:rFonts w:ascii="Arial" w:hAnsi="Arial"/>
                              </w:rPr>
                            </w:pPr>
                            <w:r w:rsidRPr="0044216C">
                              <w:rPr>
                                <w:rFonts w:ascii="Arial" w:hAnsi="Arial"/>
                              </w:rPr>
                              <w:tab/>
                            </w:r>
                            <w:r w:rsidRPr="0044216C">
                              <w:rPr>
                                <w:rFonts w:ascii="Arial" w:hAnsi="Arial"/>
                              </w:rPr>
                              <w:tab/>
                            </w:r>
                            <w:r w:rsidRPr="0044216C">
                              <w:rPr>
                                <w:rFonts w:ascii="Arial" w:hAnsi="Arial"/>
                              </w:rPr>
                              <w:tab/>
                              <w:t xml:space="preserve">                                          </w:t>
                            </w:r>
                          </w:p>
                          <w:p w:rsidR="00A174A7" w:rsidRPr="00B30887" w:rsidRDefault="00A174A7" w:rsidP="004835E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" o:spid="_x0000_s1031" type="#_x0000_t202" style="position:absolute;margin-left:-71.95pt;margin-top:-36pt;width:567pt;height:4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" strokecolor="#76923c">
                <v:textbox>
                  <w:txbxContent>
                    <w:p w:rsidR="00A174A7" w:rsidRPr="006D5DD6" w:rsidRDefault="00A174A7" w:rsidP="00E360F9">
                      <w:pPr>
                        <w:rPr>
                          <w:rFonts w:ascii="Arial" w:hAnsi="Arial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6D5DD6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REFERENCIAS</w:t>
                      </w:r>
                    </w:p>
                    <w:p w:rsidR="00A174A7" w:rsidRPr="00B30887" w:rsidRDefault="00A174A7" w:rsidP="00E360F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174A7" w:rsidRPr="0044216C" w:rsidRDefault="00A174A7" w:rsidP="00E360F9">
                      <w:pPr>
                        <w:rPr>
                          <w:rFonts w:ascii="Arial" w:hAnsi="Arial"/>
                          <w:b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31EC7">
                        <w:rPr>
                          <w:rFonts w:ascii="Arial" w:hAnsi="Arial"/>
                          <w:b/>
                        </w:rPr>
                        <w:t>Rene</w:t>
                      </w:r>
                      <w:r w:rsidRPr="0044216C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F31EC7">
                        <w:rPr>
                          <w:rFonts w:ascii="Arial" w:hAnsi="Arial"/>
                          <w:b/>
                        </w:rPr>
                        <w:t>NUÑEZ COSIO</w:t>
                      </w:r>
                    </w:p>
                    <w:p w:rsidR="00A174A7" w:rsidRPr="0044216C" w:rsidRDefault="00F31EC7" w:rsidP="00E360F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Ato. Los Cabos</w:t>
                      </w:r>
                      <w:r w:rsidR="00A174A7" w:rsidRPr="0044216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Los Cabos</w:t>
                      </w:r>
                      <w:r w:rsidR="00A174A7" w:rsidRPr="0044216C">
                        <w:rPr>
                          <w:rFonts w:ascii="Arial" w:hAnsi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México</w:t>
                      </w:r>
                      <w:r w:rsidR="00A174A7" w:rsidRPr="0044216C">
                        <w:rPr>
                          <w:rFonts w:ascii="Arial" w:hAnsi="Arial"/>
                          <w:sz w:val="20"/>
                          <w:szCs w:val="20"/>
                        </w:rPr>
                        <w:t>)</w:t>
                      </w:r>
                    </w:p>
                    <w:p w:rsidR="00A174A7" w:rsidRPr="0044216C" w:rsidRDefault="00A174A7" w:rsidP="00E360F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216C">
                        <w:rPr>
                          <w:rFonts w:ascii="Arial" w:hAnsi="Arial"/>
                          <w:sz w:val="20"/>
                          <w:szCs w:val="20"/>
                        </w:rPr>
                        <w:t>Cargo</w:t>
                      </w:r>
                      <w:r w:rsidR="00F31EC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. Director de </w:t>
                      </w:r>
                      <w:r w:rsidR="00F31EC7">
                        <w:t>OOMSAPASLC</w:t>
                      </w:r>
                    </w:p>
                    <w:p w:rsidR="00A174A7" w:rsidRPr="0044216C" w:rsidRDefault="00A174A7" w:rsidP="00E360F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216C">
                        <w:rPr>
                          <w:rFonts w:ascii="Arial" w:hAnsi="Arial"/>
                          <w:sz w:val="20"/>
                          <w:szCs w:val="20"/>
                        </w:rPr>
                        <w:t>Teléfono</w:t>
                      </w:r>
                      <w:r w:rsidR="00FF65B2">
                        <w:rPr>
                          <w:rFonts w:ascii="Arial" w:hAnsi="Arial"/>
                          <w:sz w:val="20"/>
                          <w:szCs w:val="20"/>
                        </w:rPr>
                        <w:t>: 6241791301</w:t>
                      </w:r>
                      <w:r w:rsidRPr="0044216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174A7" w:rsidRPr="0044216C" w:rsidRDefault="001A0C8B" w:rsidP="00E360F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softHyphen/>
                      </w:r>
                    </w:p>
                    <w:p w:rsidR="00A174A7" w:rsidRPr="0044216C" w:rsidRDefault="00F31EC7" w:rsidP="00E360F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Eduardo</w:t>
                      </w:r>
                      <w:r w:rsidR="00A174A7" w:rsidRPr="0044216C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VENADERO</w:t>
                      </w:r>
                    </w:p>
                    <w:p w:rsidR="00A174A7" w:rsidRPr="0044216C" w:rsidRDefault="00F31EC7" w:rsidP="00E360F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</w:t>
                      </w:r>
                      <w:r w:rsidR="00A174A7" w:rsidRPr="0044216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Distrito Federal – México)</w:t>
                      </w:r>
                      <w:r w:rsidR="00A174A7" w:rsidRPr="0044216C">
                        <w:rPr>
                          <w:rFonts w:ascii="Arial" w:hAnsi="Arial"/>
                          <w:sz w:val="20"/>
                          <w:szCs w:val="20"/>
                        </w:rPr>
                        <w:t>)</w:t>
                      </w:r>
                    </w:p>
                    <w:p w:rsidR="00A174A7" w:rsidRPr="0044216C" w:rsidRDefault="00A174A7" w:rsidP="00E360F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216C">
                        <w:rPr>
                          <w:rFonts w:ascii="Arial" w:hAnsi="Arial"/>
                          <w:sz w:val="20"/>
                          <w:szCs w:val="20"/>
                        </w:rPr>
                        <w:t>Cargo</w:t>
                      </w:r>
                      <w:r w:rsidR="00F31EC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Director del Sistema de Transportes </w:t>
                      </w:r>
                      <w:r w:rsidR="00CE526E">
                        <w:rPr>
                          <w:rFonts w:ascii="Arial" w:hAnsi="Arial"/>
                          <w:sz w:val="20"/>
                          <w:szCs w:val="20"/>
                        </w:rPr>
                        <w:t>Eléctricos</w:t>
                      </w:r>
                    </w:p>
                    <w:p w:rsidR="00A174A7" w:rsidRPr="0044216C" w:rsidRDefault="00A174A7" w:rsidP="00E360F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4216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Teléfono </w:t>
                      </w:r>
                      <w:r w:rsidR="00FF65B2">
                        <w:rPr>
                          <w:rFonts w:ascii="Arial" w:hAnsi="Arial"/>
                          <w:sz w:val="20"/>
                          <w:szCs w:val="20"/>
                        </w:rPr>
                        <w:t>5520893132</w:t>
                      </w:r>
                      <w:r w:rsidRPr="0044216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A174A7" w:rsidRPr="0044216C" w:rsidRDefault="00A174A7" w:rsidP="00E360F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74A7" w:rsidRDefault="00A174A7" w:rsidP="004835EE">
                      <w:pPr>
                        <w:rPr>
                          <w:rFonts w:ascii="Arial" w:hAnsi="Arial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  <w:p w:rsidR="00A174A7" w:rsidRPr="006D5DD6" w:rsidRDefault="00A174A7" w:rsidP="004835EE">
                      <w:pP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</w:pPr>
                      <w:r w:rsidRPr="006D5DD6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FORMACIONES ADICIONALES E INTERESES</w:t>
                      </w:r>
                    </w:p>
                    <w:p w:rsidR="00A174A7" w:rsidRPr="0044216C" w:rsidRDefault="00A174A7" w:rsidP="004835EE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:rsidR="00A174A7" w:rsidRPr="0044216C" w:rsidRDefault="00A174A7" w:rsidP="004835EE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44216C">
                        <w:rPr>
                          <w:rFonts w:ascii="Arial" w:hAnsi="Arial"/>
                        </w:rPr>
                        <w:t>Cursos</w:t>
                      </w:r>
                      <w:r w:rsidR="00CE526E">
                        <w:rPr>
                          <w:rFonts w:ascii="Arial" w:hAnsi="Arial"/>
                        </w:rPr>
                        <w:t xml:space="preserve"> de Mercadotecnia Política, Seminario de Estructuras de Promoción al Voto, Seminario de Reformas Estructurales</w:t>
                      </w:r>
                    </w:p>
                    <w:p w:rsidR="00A174A7" w:rsidRPr="0044216C" w:rsidRDefault="00A174A7" w:rsidP="004835E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A174A7" w:rsidRPr="0044216C" w:rsidRDefault="00A174A7" w:rsidP="004835EE">
                      <w:pPr>
                        <w:rPr>
                          <w:rFonts w:ascii="Arial" w:hAnsi="Arial"/>
                        </w:rPr>
                      </w:pPr>
                      <w:r w:rsidRPr="0044216C">
                        <w:rPr>
                          <w:rFonts w:ascii="Arial" w:hAnsi="Arial"/>
                        </w:rPr>
                        <w:tab/>
                      </w:r>
                      <w:r w:rsidRPr="0044216C">
                        <w:rPr>
                          <w:rFonts w:ascii="Arial" w:hAnsi="Arial"/>
                        </w:rPr>
                        <w:tab/>
                      </w:r>
                      <w:r w:rsidRPr="0044216C">
                        <w:rPr>
                          <w:rFonts w:ascii="Arial" w:hAnsi="Arial"/>
                        </w:rPr>
                        <w:tab/>
                        <w:t xml:space="preserve">                                          </w:t>
                      </w:r>
                    </w:p>
                    <w:p w:rsidR="00A174A7" w:rsidRPr="00B30887" w:rsidRDefault="00A174A7" w:rsidP="004835E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4A4">
        <w:softHyphen/>
      </w:r>
      <w:r w:rsidR="001D04A4">
        <w:softHyphen/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9F5CE7" w:rsidP="00A70072">
      <w:r>
        <w:softHyphen/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AC" w:rsidRDefault="000E60AC" w:rsidP="00A70072">
      <w:r>
        <w:separator/>
      </w:r>
    </w:p>
  </w:endnote>
  <w:endnote w:type="continuationSeparator" w:id="0">
    <w:p w:rsidR="000E60AC" w:rsidRDefault="000E60A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AC" w:rsidRDefault="000E60AC" w:rsidP="00A70072">
      <w:r>
        <w:separator/>
      </w:r>
    </w:p>
  </w:footnote>
  <w:footnote w:type="continuationSeparator" w:id="0">
    <w:p w:rsidR="000E60AC" w:rsidRDefault="000E60A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F"/>
    <w:rsid w:val="000614AC"/>
    <w:rsid w:val="000708C6"/>
    <w:rsid w:val="000A6FC0"/>
    <w:rsid w:val="000B1644"/>
    <w:rsid w:val="000E60AC"/>
    <w:rsid w:val="000F3BB8"/>
    <w:rsid w:val="00120D14"/>
    <w:rsid w:val="001879A4"/>
    <w:rsid w:val="001A0C8B"/>
    <w:rsid w:val="001D04A4"/>
    <w:rsid w:val="001E4355"/>
    <w:rsid w:val="002971A6"/>
    <w:rsid w:val="002E132A"/>
    <w:rsid w:val="002F4DE2"/>
    <w:rsid w:val="00315F6C"/>
    <w:rsid w:val="00370E0A"/>
    <w:rsid w:val="003778BE"/>
    <w:rsid w:val="003C0E88"/>
    <w:rsid w:val="003D68E7"/>
    <w:rsid w:val="003D7355"/>
    <w:rsid w:val="004314E9"/>
    <w:rsid w:val="0044216C"/>
    <w:rsid w:val="004835EE"/>
    <w:rsid w:val="004B6791"/>
    <w:rsid w:val="004F25B4"/>
    <w:rsid w:val="004F2BFD"/>
    <w:rsid w:val="00597DA6"/>
    <w:rsid w:val="005B7B02"/>
    <w:rsid w:val="00645806"/>
    <w:rsid w:val="006D5DD6"/>
    <w:rsid w:val="00784EFA"/>
    <w:rsid w:val="007B3AE8"/>
    <w:rsid w:val="00833776"/>
    <w:rsid w:val="0087426A"/>
    <w:rsid w:val="00996ED3"/>
    <w:rsid w:val="009F5CE7"/>
    <w:rsid w:val="00A174A7"/>
    <w:rsid w:val="00A70072"/>
    <w:rsid w:val="00AD3A5C"/>
    <w:rsid w:val="00B07E9F"/>
    <w:rsid w:val="00B30887"/>
    <w:rsid w:val="00B476C7"/>
    <w:rsid w:val="00B82FC5"/>
    <w:rsid w:val="00B85351"/>
    <w:rsid w:val="00BD4E60"/>
    <w:rsid w:val="00BF62AA"/>
    <w:rsid w:val="00C140AA"/>
    <w:rsid w:val="00C42794"/>
    <w:rsid w:val="00C813FF"/>
    <w:rsid w:val="00C817D4"/>
    <w:rsid w:val="00CE526E"/>
    <w:rsid w:val="00D80C30"/>
    <w:rsid w:val="00D860E1"/>
    <w:rsid w:val="00E360F9"/>
    <w:rsid w:val="00E5456A"/>
    <w:rsid w:val="00E75AE1"/>
    <w:rsid w:val="00F15C60"/>
    <w:rsid w:val="00F31EC7"/>
    <w:rsid w:val="00F721A0"/>
    <w:rsid w:val="00F739EC"/>
    <w:rsid w:val="00FB5B5F"/>
    <w:rsid w:val="00FF4EC4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8000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z\AppData\Local\Temp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AE623-4604-489A-8C53-2978D163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Formato16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usuario</cp:lastModifiedBy>
  <cp:revision>2</cp:revision>
  <cp:lastPrinted>2017-02-01T23:31:00Z</cp:lastPrinted>
  <dcterms:created xsi:type="dcterms:W3CDTF">2017-02-01T23:45:00Z</dcterms:created>
  <dcterms:modified xsi:type="dcterms:W3CDTF">2017-02-01T23:45:00Z</dcterms:modified>
</cp:coreProperties>
</file>